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7A" w:rsidRDefault="00B3527A" w:rsidP="00B3527A">
      <w:pPr>
        <w:ind w:left="4956" w:firstLine="708"/>
        <w:rPr>
          <w:sz w:val="22"/>
        </w:rPr>
      </w:pPr>
    </w:p>
    <w:p w:rsidR="00B3527A" w:rsidRPr="00596BD2" w:rsidRDefault="00B3527A" w:rsidP="00596BD2">
      <w:pPr>
        <w:jc w:val="right"/>
        <w:rPr>
          <w:sz w:val="22"/>
        </w:rPr>
      </w:pPr>
      <w:r>
        <w:rPr>
          <w:sz w:val="22"/>
        </w:rPr>
        <w:tab/>
      </w:r>
      <w:r>
        <w:rPr>
          <w:sz w:val="22"/>
        </w:rPr>
        <w:tab/>
      </w:r>
      <w:r>
        <w:rPr>
          <w:sz w:val="22"/>
        </w:rPr>
        <w:tab/>
      </w:r>
      <w:r>
        <w:rPr>
          <w:sz w:val="22"/>
        </w:rPr>
        <w:tab/>
      </w:r>
      <w:r>
        <w:rPr>
          <w:sz w:val="22"/>
        </w:rPr>
        <w:tab/>
      </w:r>
      <w:r>
        <w:rPr>
          <w:sz w:val="22"/>
        </w:rPr>
        <w:tab/>
      </w:r>
      <w:r>
        <w:rPr>
          <w:sz w:val="22"/>
        </w:rPr>
        <w:tab/>
      </w:r>
      <w:bookmarkStart w:id="0" w:name="_GoBack"/>
      <w:bookmarkEnd w:id="0"/>
      <w:r w:rsidRPr="00074733">
        <w:rPr>
          <w:b/>
          <w:sz w:val="22"/>
        </w:rPr>
        <w:tab/>
      </w:r>
    </w:p>
    <w:p w:rsidR="00716B88" w:rsidRDefault="00716B88" w:rsidP="003847CA">
      <w:pPr>
        <w:jc w:val="center"/>
        <w:rPr>
          <w:sz w:val="22"/>
          <w:szCs w:val="22"/>
        </w:rPr>
      </w:pPr>
    </w:p>
    <w:p w:rsidR="003847CA" w:rsidRPr="003847CA" w:rsidRDefault="003847CA" w:rsidP="00596BD2">
      <w:pPr>
        <w:rPr>
          <w:sz w:val="22"/>
          <w:szCs w:val="22"/>
        </w:rPr>
      </w:pP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596BD2"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596BD2"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596BD2"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596BD2"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596BD2"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lastRenderedPageBreak/>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596BD2"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596BD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596BD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596BD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596BD2"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596BD2"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596BD2"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596BD2"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596BD2"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596BD2"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596BD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596BD2"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596BD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596BD2"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lastRenderedPageBreak/>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596BD2"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596BD2"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596BD2"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596BD2"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596BD2"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596BD2"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596BD2"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sym w:font="Symbol" w:char="F0F0"/>
            </w:r>
            <w:r w:rsidRPr="00F51F22">
              <w:rPr>
                <w:sz w:val="48"/>
                <w:szCs w:val="48"/>
                <w:lang w:val="en-US"/>
              </w:rPr>
              <w:t xml:space="preserve"> </w:t>
            </w:r>
            <w:r w:rsidR="006563CE" w:rsidRPr="00F51F22">
              <w:rPr>
                <w:sz w:val="16"/>
                <w:szCs w:val="16"/>
                <w:lang w:val="en-US"/>
              </w:rPr>
              <w:t>*</w:t>
            </w:r>
            <w:r w:rsidR="00420761" w:rsidRPr="00F51F22">
              <w:rPr>
                <w:sz w:val="16"/>
                <w:szCs w:val="16"/>
                <w:lang w:val="en-US"/>
              </w:rPr>
              <w:t>P</w:t>
            </w:r>
            <w:r w:rsidR="002712AE" w:rsidRPr="00F51F22">
              <w:rPr>
                <w:sz w:val="16"/>
                <w:szCs w:val="16"/>
                <w:lang w:val="en-US"/>
              </w:rPr>
              <w:t xml:space="preserve">roszę </w:t>
            </w:r>
            <w:r w:rsidRPr="00F51F22">
              <w:rPr>
                <w:sz w:val="16"/>
                <w:szCs w:val="16"/>
                <w:lang w:val="en-US"/>
              </w:rPr>
              <w:t>zaznaczyć znakiem „X”</w:t>
            </w:r>
            <w:r w:rsidR="00420761" w:rsidRPr="00F51F22">
              <w:rPr>
                <w:sz w:val="16"/>
                <w:szCs w:val="16"/>
                <w:lang w:val="en-US"/>
              </w:rPr>
              <w:t xml:space="preserve">, </w:t>
            </w:r>
            <w:r w:rsidRPr="00F51F22">
              <w:rPr>
                <w:sz w:val="16"/>
                <w:szCs w:val="16"/>
                <w:lang w:val="en-US"/>
              </w:rPr>
              <w:t>jeżeli członek rodziny przebywa poza terytorium Rzeczypospolitej Polskiej</w:t>
            </w:r>
            <w:r w:rsidR="00420761" w:rsidRPr="00F51F22">
              <w:rPr>
                <w:sz w:val="16"/>
                <w:szCs w:val="16"/>
                <w:lang w:val="en-US"/>
              </w:rPr>
              <w:t>.</w:t>
            </w:r>
            <w:r w:rsidR="00832C62" w:rsidRPr="00F51F22">
              <w:rPr>
                <w:sz w:val="16"/>
                <w:szCs w:val="16"/>
                <w:lang w:val="en-US"/>
              </w:rPr>
              <w:t xml:space="preserve"> </w:t>
            </w:r>
            <w:r w:rsidR="00E059B8" w:rsidRPr="00F51F22">
              <w:rPr>
                <w:sz w:val="16"/>
                <w:szCs w:val="16"/>
                <w:lang w:val="en-US"/>
              </w:rPr>
              <w:t xml:space="preserve">/ </w:t>
            </w:r>
            <w:r w:rsidR="006563CE" w:rsidRPr="00DE5274">
              <w:rPr>
                <w:sz w:val="16"/>
                <w:szCs w:val="16"/>
                <w:lang w:val="en-US"/>
              </w:rPr>
              <w:t>*</w:t>
            </w:r>
            <w:r w:rsidR="00420761">
              <w:rPr>
                <w:sz w:val="16"/>
                <w:szCs w:val="16"/>
                <w:lang w:val="en-US"/>
              </w:rPr>
              <w:t>T</w:t>
            </w:r>
            <w:r w:rsidRPr="00DE5274">
              <w:rPr>
                <w:sz w:val="16"/>
                <w:szCs w:val="16"/>
                <w:lang w:val="en-US"/>
              </w:rPr>
              <w:t xml:space="preserve">ick the box with </w:t>
            </w:r>
            <w:r w:rsidR="00D34ABC" w:rsidRPr="00D34ABC">
              <w:rPr>
                <w:sz w:val="16"/>
                <w:szCs w:val="16"/>
                <w:lang w:val="en-GB"/>
              </w:rPr>
              <w:t>”</w:t>
            </w:r>
            <w:r w:rsidRPr="00DE5274">
              <w:rPr>
                <w:sz w:val="16"/>
                <w:szCs w:val="16"/>
                <w:lang w:val="en-US"/>
              </w:rPr>
              <w:t>X” if a family member remains outside the territory of the Republic of Poland</w:t>
            </w:r>
            <w:r w:rsidR="00420761">
              <w:rPr>
                <w:sz w:val="16"/>
                <w:szCs w:val="16"/>
                <w:lang w:val="en-US"/>
              </w:rPr>
              <w:t>.</w:t>
            </w:r>
            <w:r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Pr>
                <w:sz w:val="16"/>
                <w:szCs w:val="16"/>
                <w:lang w:val="en-US"/>
              </w:rPr>
              <w:t>M</w:t>
            </w:r>
            <w:r w:rsidR="002712AE" w:rsidRPr="00002710">
              <w:rPr>
                <w:sz w:val="16"/>
                <w:szCs w:val="16"/>
                <w:lang w:val="en-US"/>
              </w:rPr>
              <w:t>ettez</w:t>
            </w:r>
            <w:r w:rsidRPr="00DE5274">
              <w:rPr>
                <w:sz w:val="16"/>
                <w:szCs w:val="16"/>
                <w:lang w:val="en-US"/>
              </w:rPr>
              <w:t xml:space="preserve"> un „X” dans la case si un membre de famille réside en dehors de ce territoire</w:t>
            </w:r>
            <w:r w:rsidR="00420761">
              <w:rPr>
                <w:sz w:val="16"/>
                <w:szCs w:val="16"/>
                <w:lang w:val="en-US"/>
              </w:rPr>
              <w:t>.</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sidRPr="00896495">
              <w:rPr>
                <w:sz w:val="16"/>
                <w:szCs w:val="16"/>
                <w:lang w:val="fr-FR"/>
              </w:rPr>
              <w:t>П</w:t>
            </w:r>
            <w:r w:rsidR="002712AE" w:rsidRPr="00896495">
              <w:rPr>
                <w:sz w:val="16"/>
                <w:szCs w:val="16"/>
                <w:lang w:val="fr-FR"/>
              </w:rPr>
              <w:t>рошу</w:t>
            </w:r>
            <w:r w:rsidR="002712AE"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596BD2"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596BD2"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596BD2"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596BD2"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596BD2"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596BD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lastRenderedPageBreak/>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596BD2"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596BD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596BD2"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596BD2"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596BD2"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596BD2"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596BD2"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596BD2"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596BD2"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596BD2"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596BD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596BD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596BD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596BD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596BD2"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596BD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596BD2"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596BD2"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596BD2"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596BD2"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596BD2"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596BD2"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596BD2"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596BD2"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lastRenderedPageBreak/>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596BD2"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lastRenderedPageBreak/>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596BD2"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596BD2"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596BD2"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596BD2"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596BD2"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596BD2"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596BD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596BD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596BD2"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596BD2"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lastRenderedPageBreak/>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lastRenderedPageBreak/>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596BD2"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lastRenderedPageBreak/>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 xml:space="preserve">Если заявление не соответствует другим требованиям, которые установлены </w:t>
      </w:r>
      <w:r w:rsidR="0095504C" w:rsidRPr="0095504C">
        <w:rPr>
          <w:sz w:val="16"/>
          <w:szCs w:val="16"/>
          <w:lang w:val="ru-RU"/>
        </w:rPr>
        <w:lastRenderedPageBreak/>
        <w:t>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lastRenderedPageBreak/>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596BD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596BD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596BD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596BD2"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lastRenderedPageBreak/>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596BD2"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596BD2"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596BD2"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596BD2"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596BD2"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596BD2"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596BD2"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596BD2"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AD" w:rsidRDefault="00A01DAD">
      <w:r>
        <w:separator/>
      </w:r>
    </w:p>
  </w:endnote>
  <w:endnote w:type="continuationSeparator" w:id="0">
    <w:p w:rsidR="00A01DAD" w:rsidRDefault="00A0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96BD2">
      <w:rPr>
        <w:rStyle w:val="Numerstrony"/>
        <w:noProof/>
      </w:rPr>
      <w:t>2</w:t>
    </w:r>
    <w:r>
      <w:rPr>
        <w:rStyle w:val="Numerstrony"/>
      </w:rPr>
      <w:fldChar w:fldCharType="end"/>
    </w:r>
  </w:p>
  <w:p w:rsidR="00D34ABC" w:rsidRDefault="00D34ABC"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AD" w:rsidRDefault="00A01DAD">
      <w:r>
        <w:separator/>
      </w:r>
    </w:p>
  </w:footnote>
  <w:footnote w:type="continuationSeparator" w:id="0">
    <w:p w:rsidR="00A01DAD" w:rsidRDefault="00A01DAD">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96BD2"/>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6A033DB"/>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90472C0-66A3-454C-8D75-F68C9692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379857DD</Template>
  <TotalTime>1</TotalTime>
  <Pages>12</Pages>
  <Words>6256</Words>
  <Characters>36745</Characters>
  <Application>Microsoft Office Word</Application>
  <DocSecurity>4</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 выдаче разрешения на временное проживание студенту</dc:title>
  <dc:subject>карта побыту для студента</dc:subject>
  <dc:creator>rabota-v-polshe.com</dc:creator>
  <cp:lastPrinted>2015-12-10T12:11:00Z</cp:lastPrinted>
  <dcterms:created xsi:type="dcterms:W3CDTF">2019-05-07T06:15:00Z</dcterms:created>
  <dcterms:modified xsi:type="dcterms:W3CDTF">2019-05-07T06:15:00Z</dcterms:modified>
</cp:coreProperties>
</file>